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4BE" w:rsidRDefault="000224BE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p w:rsidR="003274CF" w:rsidRDefault="003274CF" w:rsidP="003274CF"/>
    <w:sectPr w:rsidR="003274CF" w:rsidSect="004C7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073" w:rsidRDefault="00BD0073" w:rsidP="00D370E2">
      <w:pPr>
        <w:spacing w:after="0" w:line="240" w:lineRule="auto"/>
      </w:pPr>
      <w:r>
        <w:separator/>
      </w:r>
    </w:p>
  </w:endnote>
  <w:endnote w:type="continuationSeparator" w:id="0">
    <w:p w:rsidR="00BD0073" w:rsidRDefault="00BD0073" w:rsidP="00D3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4DB" w:rsidRDefault="0039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0E2" w:rsidRPr="007A6E77" w:rsidRDefault="007A6E77" w:rsidP="007A6E77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5ED" w:rsidRPr="007A6E77" w:rsidRDefault="007A6E77" w:rsidP="008035ED">
    <w:pPr>
      <w:pStyle w:val="Footer"/>
      <w:jc w:val="center"/>
      <w:rPr>
        <w:rFonts w:ascii="Century Gothic" w:hAnsi="Century Gothic"/>
        <w:b/>
        <w:bCs/>
        <w:color w:val="E57200"/>
        <w:spacing w:val="26"/>
        <w:sz w:val="20"/>
        <w:szCs w:val="20"/>
      </w:rPr>
    </w:pPr>
    <w:r w:rsidRPr="007A6E77">
      <w:rPr>
        <w:rFonts w:ascii="Century Gothic" w:hAnsi="Century Gothic"/>
        <w:b/>
        <w:bCs/>
        <w:color w:val="E57200"/>
        <w:spacing w:val="26"/>
        <w:sz w:val="20"/>
        <w:szCs w:val="20"/>
      </w:rPr>
      <w:t>TRANSFORMING THE WAY AMERICA CARES FOR AND EDUCATES ITS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073" w:rsidRDefault="00BD0073" w:rsidP="00D370E2">
      <w:pPr>
        <w:spacing w:after="0" w:line="240" w:lineRule="auto"/>
      </w:pPr>
      <w:r>
        <w:separator/>
      </w:r>
    </w:p>
  </w:footnote>
  <w:footnote w:type="continuationSeparator" w:id="0">
    <w:p w:rsidR="00BD0073" w:rsidRDefault="00BD0073" w:rsidP="00D3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4DB" w:rsidRDefault="0039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0E2" w:rsidRPr="00D2362C" w:rsidRDefault="00D2362C" w:rsidP="008035ED">
    <w:pPr>
      <w:pStyle w:val="Header"/>
      <w:spacing w:line="360" w:lineRule="exact"/>
      <w:jc w:val="center"/>
      <w:rPr>
        <w:rFonts w:ascii="Century Gothic" w:hAnsi="Century Gothic"/>
        <w:noProof/>
        <w:color w:val="0047BB"/>
        <w:spacing w:val="30"/>
        <w:sz w:val="13"/>
        <w:szCs w:val="13"/>
      </w:rPr>
    </w:pP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35ED" w:rsidRDefault="008035ED" w:rsidP="008035ED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F7DCBA" wp14:editId="3BE63A16">
          <wp:simplePos x="0" y="0"/>
          <wp:positionH relativeFrom="column">
            <wp:posOffset>-223736</wp:posOffset>
          </wp:positionH>
          <wp:positionV relativeFrom="paragraph">
            <wp:posOffset>-223736</wp:posOffset>
          </wp:positionV>
          <wp:extent cx="2332844" cy="1423034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CG-Alliance-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44" cy="142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  <w:t xml:space="preserve">                             </w:t>
    </w:r>
  </w:p>
  <w:p w:rsidR="008035ED" w:rsidRPr="008035ED" w:rsidRDefault="008035ED" w:rsidP="008035ED">
    <w:pPr>
      <w:pStyle w:val="Header"/>
      <w:spacing w:line="360" w:lineRule="exact"/>
      <w:jc w:val="right"/>
      <w:rPr>
        <w:rFonts w:ascii="Century Gothic" w:hAnsi="Century Gothic"/>
        <w:noProof/>
        <w:color w:val="0047BB"/>
        <w:spacing w:val="30"/>
        <w:sz w:val="13"/>
        <w:szCs w:val="13"/>
      </w:rPr>
    </w:pPr>
    <w:r>
      <w:rPr>
        <w:rFonts w:ascii="Century Gothic" w:hAnsi="Century Gothic"/>
        <w:noProof/>
        <w:color w:val="0047BB"/>
        <w:spacing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5B2FE7" wp14:editId="65535EE0">
              <wp:simplePos x="0" y="0"/>
              <wp:positionH relativeFrom="column">
                <wp:posOffset>-103031</wp:posOffset>
              </wp:positionH>
              <wp:positionV relativeFrom="paragraph">
                <wp:posOffset>630707</wp:posOffset>
              </wp:positionV>
              <wp:extent cx="6111714" cy="0"/>
              <wp:effectExtent l="0" t="0" r="1016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14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D5F37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pt,49.65pt" to="473.15pt,4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" strokecolor="#4472c4 [3204]" strokeweight=".5pt">
              <v:stroke joinstyle="miter"/>
            </v:line>
          </w:pict>
        </mc:Fallback>
      </mc:AlternateContent>
    </w:r>
    <w:r w:rsidRPr="0032581F">
      <w:rPr>
        <w:noProof/>
        <w:spacing w:val="30"/>
      </w:rPr>
      <w:t xml:space="preserve">    </w:t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6802 McClean Blvd. </w:t>
    </w:r>
    <w:r w:rsidRPr="0032581F">
      <w:rPr>
        <w:rFonts w:ascii="Century Gothic" w:hAnsi="Century Gothic"/>
        <w:noProof/>
        <w:color w:val="0047BB"/>
        <w:spacing w:val="30"/>
        <w:szCs w:val="21"/>
      </w:rPr>
      <w:sym w:font="Symbol" w:char="F07C"/>
    </w:r>
    <w:r w:rsidRPr="0032581F">
      <w:rPr>
        <w:rFonts w:ascii="Century Gothic" w:hAnsi="Century Gothic"/>
        <w:noProof/>
        <w:color w:val="0047BB"/>
        <w:spacing w:val="30"/>
        <w:szCs w:val="21"/>
      </w:rPr>
      <w:t xml:space="preserve">  Baltimore, MD 21234</w:t>
    </w:r>
    <w:r>
      <w:rPr>
        <w:rFonts w:ascii="Century Gothic" w:hAnsi="Century Gothic"/>
        <w:noProof/>
        <w:color w:val="0047BB"/>
        <w:spacing w:val="30"/>
        <w:szCs w:val="21"/>
      </w:rPr>
      <w:br/>
    </w:r>
    <w:r w:rsidRPr="003C5898">
      <w:rPr>
        <w:rFonts w:ascii="Century Gothic" w:hAnsi="Century Gothic"/>
        <w:noProof/>
        <w:color w:val="0047BB"/>
        <w:spacing w:val="35"/>
        <w:szCs w:val="21"/>
      </w:rPr>
      <w:t xml:space="preserve">410.444.3800  </w:t>
    </w:r>
    <w:r w:rsidRPr="003C5898">
      <w:rPr>
        <w:rFonts w:ascii="Century Gothic" w:hAnsi="Century Gothic"/>
        <w:noProof/>
        <w:color w:val="0047BB"/>
        <w:spacing w:val="35"/>
        <w:szCs w:val="21"/>
      </w:rPr>
      <w:sym w:font="Symbol" w:char="F07C"/>
    </w:r>
    <w:r w:rsidRPr="003C5898">
      <w:rPr>
        <w:rFonts w:ascii="Century Gothic" w:hAnsi="Century Gothic"/>
        <w:noProof/>
        <w:color w:val="0047BB"/>
        <w:spacing w:val="35"/>
      </w:rPr>
      <w:t xml:space="preserve"> </w:t>
    </w:r>
    <w:r w:rsidR="00A47C50">
      <w:rPr>
        <w:rFonts w:ascii="Century Gothic" w:hAnsi="Century Gothic"/>
        <w:noProof/>
        <w:color w:val="0047BB"/>
        <w:spacing w:val="35"/>
        <w:sz w:val="19"/>
        <w:szCs w:val="19"/>
      </w:rPr>
      <w:t>KIDSFIRSTAMERICA</w:t>
    </w:r>
    <w:r w:rsidRPr="003C5898">
      <w:rPr>
        <w:rFonts w:ascii="Century Gothic" w:hAnsi="Century Gothic"/>
        <w:noProof/>
        <w:color w:val="0047BB"/>
        <w:spacing w:val="35"/>
        <w:sz w:val="19"/>
        <w:szCs w:val="19"/>
      </w:rPr>
      <w:t>.ORG</w:t>
    </w:r>
    <w:r w:rsidRPr="003C5898">
      <w:rPr>
        <w:rFonts w:ascii="Century Gothic" w:hAnsi="Century Gothic"/>
        <w:noProof/>
        <w:color w:val="0047BB"/>
        <w:spacing w:val="35"/>
        <w:szCs w:val="21"/>
      </w:rPr>
      <w:br/>
    </w:r>
    <w:r w:rsidRPr="00D2362C">
      <w:rPr>
        <w:rFonts w:ascii="Century Gothic" w:hAnsi="Century Gothic"/>
        <w:noProof/>
        <w:color w:val="0047BB"/>
        <w:spacing w:val="30"/>
        <w:sz w:val="13"/>
        <w:szCs w:val="1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B8"/>
    <w:rsid w:val="000224BE"/>
    <w:rsid w:val="00043AAE"/>
    <w:rsid w:val="001A6659"/>
    <w:rsid w:val="00282DE6"/>
    <w:rsid w:val="002E1364"/>
    <w:rsid w:val="0032581F"/>
    <w:rsid w:val="003274CF"/>
    <w:rsid w:val="003964DB"/>
    <w:rsid w:val="003C5898"/>
    <w:rsid w:val="004C7AE8"/>
    <w:rsid w:val="00520ECA"/>
    <w:rsid w:val="006B2FA0"/>
    <w:rsid w:val="007A6E77"/>
    <w:rsid w:val="008035ED"/>
    <w:rsid w:val="00806F8B"/>
    <w:rsid w:val="0083285D"/>
    <w:rsid w:val="008D5063"/>
    <w:rsid w:val="008E21F0"/>
    <w:rsid w:val="009C1769"/>
    <w:rsid w:val="009F6FD2"/>
    <w:rsid w:val="00A25676"/>
    <w:rsid w:val="00A47C50"/>
    <w:rsid w:val="00B15352"/>
    <w:rsid w:val="00BD0073"/>
    <w:rsid w:val="00C11FA2"/>
    <w:rsid w:val="00D2362C"/>
    <w:rsid w:val="00D370E2"/>
    <w:rsid w:val="00E25EF3"/>
    <w:rsid w:val="00F8562C"/>
    <w:rsid w:val="00F871AB"/>
    <w:rsid w:val="00FB3802"/>
    <w:rsid w:val="00F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4F92D"/>
  <w15:chartTrackingRefBased/>
  <w15:docId w15:val="{0DC2F1FE-CD0B-5F48-A5A8-98C93682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CF"/>
    <w:pPr>
      <w:spacing w:after="200" w:line="290" w:lineRule="exact"/>
    </w:pPr>
    <w:rPr>
      <w:rFonts w:ascii="Tahoma" w:hAnsi="Tahoma" w:cs="Times New Roman (Body CS)"/>
      <w:color w:val="404040" w:themeColor="text1" w:themeTint="BF"/>
      <w:spacing w:val="10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E2"/>
  </w:style>
  <w:style w:type="paragraph" w:styleId="Footer">
    <w:name w:val="footer"/>
    <w:basedOn w:val="Normal"/>
    <w:link w:val="FooterChar"/>
    <w:uiPriority w:val="99"/>
    <w:unhideWhenUsed/>
    <w:rsid w:val="00D37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E2"/>
  </w:style>
  <w:style w:type="character" w:styleId="PageNumber">
    <w:name w:val="page number"/>
    <w:basedOn w:val="DefaultParagraphFont"/>
    <w:uiPriority w:val="99"/>
    <w:semiHidden/>
    <w:unhideWhenUsed/>
    <w:rsid w:val="008035ED"/>
  </w:style>
  <w:style w:type="character" w:customStyle="1" w:styleId="Heading1Char">
    <w:name w:val="Heading 1 Char"/>
    <w:basedOn w:val="DefaultParagraphFont"/>
    <w:link w:val="Heading1"/>
    <w:uiPriority w:val="9"/>
    <w:rsid w:val="00E25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4CF"/>
    <w:rPr>
      <w:rFonts w:ascii="Times New Roman" w:hAnsi="Times New Roman" w:cs="Times New Roman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nzedwebmaster/Downloads/TCG%20Fun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TCG Fund letterhead.dotx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Lankester, Mary</cp:lastModifiedBy>
  <cp:revision>1</cp:revision>
  <cp:lastPrinted>2019-07-19T13:51:00Z</cp:lastPrinted>
  <dcterms:created xsi:type="dcterms:W3CDTF">2020-06-03T17:04:00Z</dcterms:created>
  <dcterms:modified xsi:type="dcterms:W3CDTF">2020-06-03T17:05:00Z</dcterms:modified>
</cp:coreProperties>
</file>